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7D" w:rsidRPr="0051377D" w:rsidRDefault="0051377D" w:rsidP="0051377D">
      <w:pPr>
        <w:jc w:val="center"/>
        <w:rPr>
          <w:rFonts w:ascii="華康兒風體W4" w:eastAsia="華康兒風體W4" w:hAnsi="標楷體"/>
          <w:b/>
          <w:bCs/>
          <w:sz w:val="48"/>
          <w:szCs w:val="48"/>
        </w:rPr>
      </w:pPr>
      <w:r w:rsidRPr="0051377D">
        <w:rPr>
          <w:rFonts w:ascii="華康兒風體W4" w:eastAsia="華康兒風體W4" w:hAnsi="標楷體" w:hint="eastAsia"/>
          <w:b/>
          <w:bCs/>
          <w:sz w:val="48"/>
          <w:szCs w:val="48"/>
        </w:rPr>
        <w:t>「大橋cool一下」創意生活營隊</w:t>
      </w:r>
    </w:p>
    <w:p w:rsidR="0051377D" w:rsidRPr="0051377D" w:rsidRDefault="0051377D" w:rsidP="0051377D">
      <w:pPr>
        <w:jc w:val="center"/>
        <w:rPr>
          <w:rFonts w:ascii="華康方圓體W7(P)" w:eastAsia="華康方圓體W7(P)" w:hAnsi="標楷體"/>
          <w:sz w:val="28"/>
          <w:szCs w:val="28"/>
        </w:rPr>
      </w:pPr>
      <w:r w:rsidRPr="0051377D">
        <w:rPr>
          <w:rFonts w:ascii="華康方圓體W7(P)" w:eastAsia="華康方圓體W7(P)" w:hAnsi="標楷體" w:hint="eastAsia"/>
          <w:sz w:val="28"/>
          <w:szCs w:val="28"/>
        </w:rPr>
        <w:t>寒假不過短短的兩個禮拜，你想好要做什麼了</w:t>
      </w:r>
      <w:r w:rsidR="00D15BF0">
        <w:rPr>
          <w:rFonts w:ascii="華康方圓體W7(P)" w:eastAsia="華康方圓體W7(P)" w:hAnsi="標楷體" w:hint="eastAsia"/>
          <w:sz w:val="28"/>
          <w:szCs w:val="28"/>
        </w:rPr>
        <w:t>嗎？</w:t>
      </w:r>
    </w:p>
    <w:p w:rsidR="00D15BF0" w:rsidRDefault="0051377D" w:rsidP="0051377D">
      <w:pPr>
        <w:rPr>
          <w:rFonts w:ascii="華康方圓體W7(P)" w:eastAsia="華康方圓體W7(P)" w:hAnsi="標楷體"/>
          <w:sz w:val="28"/>
          <w:szCs w:val="28"/>
        </w:rPr>
      </w:pPr>
      <w:r w:rsidRPr="0051377D">
        <w:rPr>
          <w:rFonts w:ascii="華康方圓體W7(P)" w:eastAsia="華康方圓體W7(P)" w:hAnsi="標楷體" w:hint="eastAsia"/>
          <w:sz w:val="28"/>
          <w:szCs w:val="28"/>
        </w:rPr>
        <w:t>歡迎</w:t>
      </w:r>
      <w:r w:rsidR="00D15BF0">
        <w:rPr>
          <w:rFonts w:ascii="華康方圓體W7(P)" w:eastAsia="華康方圓體W7(P)" w:hAnsi="標楷體" w:hint="eastAsia"/>
          <w:sz w:val="28"/>
          <w:szCs w:val="28"/>
        </w:rPr>
        <w:t>來</w:t>
      </w:r>
      <w:r w:rsidRPr="0051377D">
        <w:rPr>
          <w:rFonts w:ascii="華康方圓體W7(P)" w:eastAsia="華康方圓體W7(P)" w:hAnsi="標楷體" w:hint="eastAsia"/>
          <w:sz w:val="28"/>
          <w:szCs w:val="28"/>
        </w:rPr>
        <w:t>參加大橋兒少據點辦理的創意生活營隊~我們的活動相當多元豐富，有超可愛的</w:t>
      </w:r>
      <w:proofErr w:type="gramStart"/>
      <w:r w:rsidRPr="0051377D">
        <w:rPr>
          <w:rFonts w:ascii="華康方圓體W7(P)" w:eastAsia="華康方圓體W7(P)" w:hAnsi="標楷體" w:hint="eastAsia"/>
          <w:sz w:val="28"/>
          <w:szCs w:val="28"/>
        </w:rPr>
        <w:t>松果苔球製作</w:t>
      </w:r>
      <w:proofErr w:type="gramEnd"/>
      <w:r w:rsidRPr="0051377D">
        <w:rPr>
          <w:rFonts w:ascii="華康方圓體W7(P)" w:eastAsia="華康方圓體W7(P)" w:hAnsi="標楷體" w:hint="eastAsia"/>
          <w:sz w:val="28"/>
          <w:szCs w:val="28"/>
        </w:rPr>
        <w:t>、下廚弄好吃又好玩的起司地瓜球、</w:t>
      </w:r>
      <w:proofErr w:type="gramStart"/>
      <w:r w:rsidRPr="0051377D">
        <w:rPr>
          <w:rFonts w:ascii="華康方圓體W7(P)" w:eastAsia="華康方圓體W7(P)" w:hAnsi="標楷體" w:hint="eastAsia"/>
          <w:sz w:val="28"/>
          <w:szCs w:val="28"/>
        </w:rPr>
        <w:t>還有桌遊競賽</w:t>
      </w:r>
      <w:proofErr w:type="gramEnd"/>
      <w:r w:rsidRPr="0051377D">
        <w:rPr>
          <w:rFonts w:ascii="華康方圓體W7(P)" w:eastAsia="華康方圓體W7(P)" w:hAnsi="標楷體" w:hint="eastAsia"/>
          <w:sz w:val="28"/>
          <w:szCs w:val="28"/>
        </w:rPr>
        <w:t>、戶外野餐活動等，超級有趣的啦！</w:t>
      </w:r>
    </w:p>
    <w:p w:rsidR="0051377D" w:rsidRPr="00D15BF0" w:rsidRDefault="00D15BF0" w:rsidP="0051377D">
      <w:pPr>
        <w:rPr>
          <w:rFonts w:ascii="華康方圓體W7(P)" w:eastAsia="華康方圓體W7(P)" w:hAnsi="標楷體"/>
          <w:sz w:val="28"/>
          <w:szCs w:val="28"/>
        </w:rPr>
      </w:pPr>
      <w:r>
        <w:rPr>
          <w:rFonts w:ascii="華康方圓體W7(P)" w:eastAsia="華康方圓體W7(P)" w:hAnsi="標楷體" w:hint="eastAsia"/>
          <w:sz w:val="28"/>
          <w:szCs w:val="28"/>
        </w:rPr>
        <w:t xml:space="preserve">      </w:t>
      </w:r>
      <w:r w:rsidR="0051377D" w:rsidRPr="00D15BF0">
        <w:rPr>
          <w:rFonts w:ascii="華康方圓體W7(P)" w:eastAsia="華康方圓體W7(P)" w:hAnsi="標楷體" w:hint="eastAsia"/>
          <w:sz w:val="28"/>
          <w:szCs w:val="28"/>
        </w:rPr>
        <w:t>除此之外，</w:t>
      </w:r>
      <w:r>
        <w:rPr>
          <w:rFonts w:ascii="華康方圓體W7(P)" w:eastAsia="華康方圓體W7(P)" w:hAnsi="標楷體" w:hint="eastAsia"/>
          <w:sz w:val="28"/>
          <w:szCs w:val="28"/>
        </w:rPr>
        <w:t>為避免功課寫不完的狀況，我們</w:t>
      </w:r>
      <w:proofErr w:type="gramStart"/>
      <w:r w:rsidR="0051377D" w:rsidRPr="00D15BF0">
        <w:rPr>
          <w:rFonts w:ascii="華康方圓體W7(P)" w:eastAsia="華康方圓體W7(P)" w:hAnsi="標楷體" w:hint="eastAsia"/>
          <w:sz w:val="28"/>
          <w:szCs w:val="28"/>
        </w:rPr>
        <w:t>周間也開放</w:t>
      </w:r>
      <w:proofErr w:type="gramEnd"/>
      <w:r w:rsidR="0051377D" w:rsidRPr="00D15BF0">
        <w:rPr>
          <w:rFonts w:ascii="華康方圓體W7(P)" w:eastAsia="華康方圓體W7(P)" w:hAnsi="標楷體" w:hint="eastAsia"/>
          <w:sz w:val="28"/>
          <w:szCs w:val="28"/>
        </w:rPr>
        <w:t>上午的</w:t>
      </w:r>
      <w:r>
        <w:rPr>
          <w:rFonts w:ascii="華康方圓體W7(P)" w:eastAsia="華康方圓體W7(P)" w:hAnsi="標楷體" w:hint="eastAsia"/>
          <w:sz w:val="28"/>
          <w:szCs w:val="28"/>
        </w:rPr>
        <w:t>作業</w:t>
      </w:r>
      <w:r w:rsidR="0051377D" w:rsidRPr="00D15BF0">
        <w:rPr>
          <w:rFonts w:ascii="華康方圓體W7(P)" w:eastAsia="華康方圓體W7(P)" w:hAnsi="標楷體" w:hint="eastAsia"/>
          <w:sz w:val="28"/>
          <w:szCs w:val="28"/>
        </w:rPr>
        <w:t>時間，</w:t>
      </w:r>
      <w:r>
        <w:rPr>
          <w:rFonts w:ascii="華康方圓體W7(P)" w:eastAsia="華康方圓體W7(P)" w:hAnsi="標楷體" w:hint="eastAsia"/>
          <w:sz w:val="28"/>
          <w:szCs w:val="28"/>
        </w:rPr>
        <w:t>不管是補習班功課、寒假作業都可以</w:t>
      </w:r>
      <w:proofErr w:type="gramStart"/>
      <w:r>
        <w:rPr>
          <w:rFonts w:ascii="華康方圓體W7(P)" w:eastAsia="華康方圓體W7(P)" w:hAnsi="標楷體" w:hint="eastAsia"/>
          <w:sz w:val="28"/>
          <w:szCs w:val="28"/>
        </w:rPr>
        <w:t>拿來寫喔</w:t>
      </w:r>
      <w:proofErr w:type="gramEnd"/>
      <w:r>
        <w:rPr>
          <w:rFonts w:ascii="華康方圓體W7(P)" w:eastAsia="華康方圓體W7(P)" w:hAnsi="標楷體" w:hint="eastAsia"/>
          <w:sz w:val="28"/>
          <w:szCs w:val="28"/>
        </w:rPr>
        <w:t>！如果有</w:t>
      </w:r>
      <w:r w:rsidR="0051377D" w:rsidRPr="00D15BF0">
        <w:rPr>
          <w:rFonts w:ascii="華康方圓體W7(P)" w:eastAsia="華康方圓體W7(P)" w:hAnsi="標楷體" w:hint="eastAsia"/>
          <w:sz w:val="28"/>
          <w:szCs w:val="28"/>
        </w:rPr>
        <w:t>不會得</w:t>
      </w:r>
      <w:r>
        <w:rPr>
          <w:rFonts w:ascii="華康方圓體W7(P)" w:eastAsia="華康方圓體W7(P)" w:hAnsi="標楷體" w:hint="eastAsia"/>
          <w:sz w:val="28"/>
          <w:szCs w:val="28"/>
        </w:rPr>
        <w:t>也</w:t>
      </w:r>
      <w:r w:rsidR="0051377D" w:rsidRPr="00D15BF0">
        <w:rPr>
          <w:rFonts w:ascii="華康方圓體W7(P)" w:eastAsia="華康方圓體W7(P)" w:hAnsi="標楷體" w:hint="eastAsia"/>
          <w:sz w:val="28"/>
          <w:szCs w:val="28"/>
        </w:rPr>
        <w:t>可以</w:t>
      </w:r>
      <w:r>
        <w:rPr>
          <w:rFonts w:ascii="華康方圓體W7(P)" w:eastAsia="華康方圓體W7(P)" w:hAnsi="標楷體" w:hint="eastAsia"/>
          <w:sz w:val="28"/>
          <w:szCs w:val="28"/>
        </w:rPr>
        <w:t>拿來</w:t>
      </w:r>
      <w:r w:rsidR="0051377D" w:rsidRPr="00D15BF0">
        <w:rPr>
          <w:rFonts w:ascii="華康方圓體W7(P)" w:eastAsia="華康方圓體W7(P)" w:hAnsi="標楷體" w:hint="eastAsia"/>
          <w:sz w:val="28"/>
          <w:szCs w:val="28"/>
        </w:rPr>
        <w:t>跟社工們</w:t>
      </w:r>
      <w:r>
        <w:rPr>
          <w:rFonts w:ascii="華康方圓體W7(P)" w:eastAsia="華康方圓體W7(P)" w:hAnsi="標楷體" w:hint="eastAsia"/>
          <w:sz w:val="28"/>
          <w:szCs w:val="28"/>
        </w:rPr>
        <w:t>一起</w:t>
      </w:r>
      <w:r w:rsidR="0051377D" w:rsidRPr="00D15BF0">
        <w:rPr>
          <w:rFonts w:ascii="華康方圓體W7(P)" w:eastAsia="華康方圓體W7(P)" w:hAnsi="標楷體" w:hint="eastAsia"/>
          <w:sz w:val="28"/>
          <w:szCs w:val="28"/>
        </w:rPr>
        <w:t>討論！</w:t>
      </w:r>
    </w:p>
    <w:p w:rsidR="0051377D" w:rsidRPr="0051377D" w:rsidRDefault="0051377D" w:rsidP="0051377D">
      <w:pPr>
        <w:rPr>
          <w:rFonts w:ascii="華康兒風體W4" w:eastAsia="華康兒風體W4" w:hAnsi="標楷體"/>
          <w:sz w:val="28"/>
          <w:szCs w:val="28"/>
        </w:rPr>
      </w:pPr>
      <w:r>
        <w:rPr>
          <w:rFonts w:ascii="華康兒風體W4" w:eastAsia="華康兒風體W4" w:hAnsi="標楷體" w:hint="eastAsia"/>
          <w:sz w:val="28"/>
          <w:szCs w:val="28"/>
        </w:rPr>
        <w:t>-----------------------------------------------------------</w:t>
      </w:r>
    </w:p>
    <w:p w:rsidR="0051377D" w:rsidRDefault="0051377D" w:rsidP="0051377D">
      <w:pPr>
        <w:pStyle w:val="aa"/>
        <w:numPr>
          <w:ilvl w:val="0"/>
          <w:numId w:val="9"/>
        </w:numPr>
        <w:ind w:leftChars="0" w:left="284" w:hanging="284"/>
        <w:rPr>
          <w:rFonts w:ascii="華康方圓體W7" w:eastAsia="華康方圓體W7"/>
        </w:rPr>
      </w:pPr>
      <w:r>
        <w:rPr>
          <w:rFonts w:ascii="華康方圓體W7" w:eastAsia="華康方圓體W7" w:hint="eastAsia"/>
        </w:rPr>
        <w:t>報名對象：國小</w:t>
      </w:r>
      <w:proofErr w:type="gramStart"/>
      <w:r>
        <w:rPr>
          <w:rFonts w:ascii="華康方圓體W7" w:eastAsia="華康方圓體W7" w:hint="eastAsia"/>
        </w:rPr>
        <w:t>三</w:t>
      </w:r>
      <w:proofErr w:type="gramEnd"/>
      <w:r>
        <w:rPr>
          <w:rFonts w:ascii="華康方圓體W7" w:eastAsia="華康方圓體W7" w:hint="eastAsia"/>
        </w:rPr>
        <w:t>年級至六年級。</w:t>
      </w:r>
    </w:p>
    <w:p w:rsidR="008648DF" w:rsidRDefault="008648DF" w:rsidP="0051377D">
      <w:pPr>
        <w:pStyle w:val="aa"/>
        <w:numPr>
          <w:ilvl w:val="0"/>
          <w:numId w:val="9"/>
        </w:numPr>
        <w:ind w:leftChars="0" w:left="284" w:hanging="284"/>
        <w:rPr>
          <w:rFonts w:ascii="華康方圓體W7" w:eastAsia="華康方圓體W7"/>
        </w:rPr>
      </w:pPr>
      <w:r>
        <w:rPr>
          <w:rFonts w:ascii="華康方圓體W7" w:eastAsia="華康方圓體W7" w:hint="eastAsia"/>
        </w:rPr>
        <w:t>地址：台北市大同區迪化街二段67號。</w:t>
      </w:r>
    </w:p>
    <w:p w:rsidR="0051377D" w:rsidRDefault="0051377D" w:rsidP="0051377D">
      <w:pPr>
        <w:pStyle w:val="aa"/>
        <w:numPr>
          <w:ilvl w:val="0"/>
          <w:numId w:val="9"/>
        </w:numPr>
        <w:ind w:leftChars="0" w:left="284" w:hanging="284"/>
        <w:rPr>
          <w:rFonts w:ascii="華康方圓體W7" w:eastAsia="華康方圓體W7"/>
        </w:rPr>
      </w:pPr>
      <w:r>
        <w:rPr>
          <w:rFonts w:ascii="華康方圓體W7" w:eastAsia="華康方圓體W7" w:hint="eastAsia"/>
        </w:rPr>
        <w:t>報名截止：至1/11停止收件報名。</w:t>
      </w:r>
    </w:p>
    <w:p w:rsidR="0051377D" w:rsidRDefault="0051377D" w:rsidP="0051377D">
      <w:pPr>
        <w:pStyle w:val="aa"/>
        <w:numPr>
          <w:ilvl w:val="0"/>
          <w:numId w:val="9"/>
        </w:numPr>
        <w:ind w:leftChars="0" w:left="284" w:hanging="284"/>
        <w:rPr>
          <w:rFonts w:ascii="華康方圓體W7" w:eastAsia="華康方圓體W7"/>
        </w:rPr>
      </w:pPr>
      <w:r>
        <w:rPr>
          <w:rFonts w:ascii="華康方圓體W7" w:eastAsia="華康方圓體W7" w:hint="eastAsia"/>
        </w:rPr>
        <w:t>聯絡方式：0925-942492，找劉俊宏社工。</w:t>
      </w:r>
      <w:r w:rsidR="00EF7816">
        <w:rPr>
          <w:rFonts w:ascii="華康方圓體W7" w:eastAsia="華康方圓體W7" w:hint="eastAsia"/>
        </w:rPr>
        <w:t>Line ID：gfm04151704。</w:t>
      </w:r>
    </w:p>
    <w:p w:rsidR="0051377D" w:rsidRDefault="0051377D" w:rsidP="002A4D1D">
      <w:pPr>
        <w:pStyle w:val="aa"/>
        <w:numPr>
          <w:ilvl w:val="0"/>
          <w:numId w:val="9"/>
        </w:numPr>
        <w:pBdr>
          <w:bottom w:val="single" w:sz="6" w:space="0" w:color="auto"/>
        </w:pBdr>
        <w:ind w:leftChars="0" w:left="284" w:hanging="284"/>
        <w:rPr>
          <w:rFonts w:ascii="華康方圓體W7" w:eastAsia="華康方圓體W7"/>
        </w:rPr>
      </w:pPr>
      <w:r>
        <w:rPr>
          <w:rFonts w:ascii="華康方圓體W7" w:eastAsia="華康方圓體W7" w:hint="eastAsia"/>
        </w:rPr>
        <w:t>據點上班時間：週二至週五1300-2100、週六0900-1800。寒假時就都是0900-1800</w:t>
      </w:r>
      <w:proofErr w:type="gramStart"/>
      <w:r>
        <w:rPr>
          <w:rFonts w:ascii="華康方圓體W7" w:eastAsia="華康方圓體W7" w:hint="eastAsia"/>
        </w:rPr>
        <w:t>囉</w:t>
      </w:r>
      <w:proofErr w:type="gramEnd"/>
      <w:r>
        <w:rPr>
          <w:rFonts w:ascii="華康方圓體W7" w:eastAsia="華康方圓體W7" w:hint="eastAsia"/>
        </w:rPr>
        <w:t>！</w:t>
      </w:r>
    </w:p>
    <w:p w:rsidR="008648DF" w:rsidRDefault="008648DF" w:rsidP="002A4D1D">
      <w:pPr>
        <w:pStyle w:val="aa"/>
        <w:numPr>
          <w:ilvl w:val="0"/>
          <w:numId w:val="9"/>
        </w:numPr>
        <w:pBdr>
          <w:bottom w:val="single" w:sz="6" w:space="0" w:color="auto"/>
        </w:pBdr>
        <w:ind w:leftChars="0" w:left="284" w:hanging="284"/>
        <w:rPr>
          <w:rFonts w:ascii="華康方圓體W7" w:eastAsia="華康方圓體W7"/>
        </w:rPr>
      </w:pPr>
      <w:r>
        <w:rPr>
          <w:rFonts w:ascii="華康方圓體W7" w:eastAsia="華康方圓體W7" w:hint="eastAsia"/>
        </w:rPr>
        <w:t>注意事項：由於名額限制，將於1/15統一由據點去電告知是否報名成功！</w:t>
      </w:r>
    </w:p>
    <w:p w:rsidR="008648DF" w:rsidRDefault="008648DF" w:rsidP="008648DF">
      <w:pPr>
        <w:jc w:val="center"/>
        <w:rPr>
          <w:rFonts w:ascii="華康方圓體W7" w:eastAsia="華康方圓體W7"/>
        </w:rPr>
      </w:pPr>
      <w:bookmarkStart w:id="0" w:name="_GoBack"/>
      <w:bookmarkEnd w:id="0"/>
    </w:p>
    <w:p w:rsidR="00D15BF0" w:rsidRDefault="008648DF" w:rsidP="00D15BF0">
      <w:pPr>
        <w:jc w:val="center"/>
        <w:rPr>
          <w:rFonts w:ascii="華康方圓體W7" w:eastAsia="華康方圓體W7"/>
        </w:rPr>
      </w:pPr>
      <w:r>
        <w:rPr>
          <w:rFonts w:ascii="華康方圓體W7" w:eastAsia="華康方圓體W7" w:hint="eastAsia"/>
        </w:rPr>
        <w:t>歡迎報名參加！！！！(報名表於下頁)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261"/>
        <w:gridCol w:w="1162"/>
        <w:gridCol w:w="1829"/>
        <w:gridCol w:w="2587"/>
      </w:tblGrid>
      <w:tr w:rsidR="00D15BF0" w:rsidTr="00494D2A">
        <w:tc>
          <w:tcPr>
            <w:tcW w:w="8365" w:type="dxa"/>
            <w:gridSpan w:val="5"/>
          </w:tcPr>
          <w:p w:rsidR="00D15BF0" w:rsidRPr="00D15BF0" w:rsidRDefault="00D15BF0" w:rsidP="00D15BF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6430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「大橋cool一下」創意生活營隊報名表</w:t>
            </w:r>
          </w:p>
        </w:tc>
      </w:tr>
      <w:tr w:rsidR="00494D2A" w:rsidTr="00494D2A">
        <w:tc>
          <w:tcPr>
            <w:tcW w:w="1526" w:type="dxa"/>
          </w:tcPr>
          <w:p w:rsidR="00494D2A" w:rsidRP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23" w:type="dxa"/>
            <w:gridSpan w:val="2"/>
          </w:tcPr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</w:tcPr>
          <w:p w:rsidR="00494D2A" w:rsidRP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就讀學校/年級</w:t>
            </w:r>
          </w:p>
        </w:tc>
        <w:tc>
          <w:tcPr>
            <w:tcW w:w="2587" w:type="dxa"/>
          </w:tcPr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94D2A" w:rsidTr="00494D2A">
        <w:tc>
          <w:tcPr>
            <w:tcW w:w="1526" w:type="dxa"/>
          </w:tcPr>
          <w:p w:rsid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  <w:p w:rsidR="00494D2A" w:rsidRP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(保險用)</w:t>
            </w:r>
          </w:p>
        </w:tc>
        <w:tc>
          <w:tcPr>
            <w:tcW w:w="2423" w:type="dxa"/>
            <w:gridSpan w:val="2"/>
          </w:tcPr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</w:tcPr>
          <w:p w:rsid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  <w:p w:rsid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(保險用)</w:t>
            </w:r>
          </w:p>
        </w:tc>
        <w:tc>
          <w:tcPr>
            <w:tcW w:w="2587" w:type="dxa"/>
          </w:tcPr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94D2A" w:rsidTr="00494D2A">
        <w:tc>
          <w:tcPr>
            <w:tcW w:w="1526" w:type="dxa"/>
          </w:tcPr>
          <w:p w:rsid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學生電話</w:t>
            </w:r>
          </w:p>
        </w:tc>
        <w:tc>
          <w:tcPr>
            <w:tcW w:w="2423" w:type="dxa"/>
            <w:gridSpan w:val="2"/>
          </w:tcPr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</w:tcPr>
          <w:p w:rsid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家裡電話</w:t>
            </w:r>
          </w:p>
        </w:tc>
        <w:tc>
          <w:tcPr>
            <w:tcW w:w="2587" w:type="dxa"/>
          </w:tcPr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94D2A" w:rsidTr="00494D2A">
        <w:tc>
          <w:tcPr>
            <w:tcW w:w="1526" w:type="dxa"/>
          </w:tcPr>
          <w:p w:rsid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423" w:type="dxa"/>
            <w:gridSpan w:val="2"/>
          </w:tcPr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</w:tcPr>
          <w:p w:rsidR="00494D2A" w:rsidRDefault="00494D2A" w:rsidP="00494D2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2587" w:type="dxa"/>
          </w:tcPr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93FFE" w:rsidTr="00494D2A">
        <w:tc>
          <w:tcPr>
            <w:tcW w:w="2787" w:type="dxa"/>
            <w:gridSpan w:val="2"/>
            <w:vMerge w:val="restart"/>
            <w:tcBorders>
              <w:right w:val="single" w:sz="18" w:space="0" w:color="auto"/>
            </w:tcBorders>
          </w:tcPr>
          <w:p w:rsidR="00F93FFE" w:rsidRDefault="00F93FF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請於左方</w:t>
            </w:r>
          </w:p>
          <w:p w:rsidR="00F93FFE" w:rsidRPr="00F93FFE" w:rsidRDefault="00F93FF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勾選欲報名之課程</w:t>
            </w:r>
          </w:p>
        </w:tc>
        <w:tc>
          <w:tcPr>
            <w:tcW w:w="299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93FFE" w:rsidRPr="00F93FFE" w:rsidRDefault="00F93FFE">
            <w:pPr>
              <w:widowControl/>
              <w:rPr>
                <w:rFonts w:ascii="標楷體" w:eastAsia="標楷體" w:hAnsi="標楷體"/>
              </w:rPr>
            </w:pPr>
            <w:r w:rsidRPr="00F93FFE">
              <w:rPr>
                <w:rFonts w:ascii="標楷體" w:eastAsia="標楷體" w:hAnsi="標楷體" w:hint="eastAsia"/>
              </w:rPr>
              <w:t>□22日數位活動</w:t>
            </w:r>
          </w:p>
        </w:tc>
        <w:tc>
          <w:tcPr>
            <w:tcW w:w="2587" w:type="dxa"/>
            <w:tcBorders>
              <w:top w:val="single" w:sz="18" w:space="0" w:color="auto"/>
              <w:right w:val="single" w:sz="18" w:space="0" w:color="auto"/>
            </w:tcBorders>
          </w:tcPr>
          <w:p w:rsidR="00F93FFE" w:rsidRPr="00F93FFE" w:rsidRDefault="00F93FFE">
            <w:pPr>
              <w:widowControl/>
              <w:rPr>
                <w:rFonts w:ascii="標楷體" w:eastAsia="標楷體" w:hAnsi="標楷體"/>
              </w:rPr>
            </w:pPr>
            <w:r w:rsidRPr="00F93FFE">
              <w:rPr>
                <w:rFonts w:ascii="標楷體" w:eastAsia="標楷體" w:hAnsi="標楷體" w:hint="eastAsia"/>
              </w:rPr>
              <w:t>□23日甜點布朗尼</w:t>
            </w:r>
          </w:p>
        </w:tc>
      </w:tr>
      <w:tr w:rsidR="00F93FFE" w:rsidTr="00494D2A">
        <w:tc>
          <w:tcPr>
            <w:tcW w:w="2787" w:type="dxa"/>
            <w:gridSpan w:val="2"/>
            <w:vMerge/>
            <w:tcBorders>
              <w:right w:val="single" w:sz="18" w:space="0" w:color="auto"/>
            </w:tcBorders>
          </w:tcPr>
          <w:p w:rsidR="00F93FFE" w:rsidRDefault="00F93FFE">
            <w:pPr>
              <w:widowControl/>
              <w:rPr>
                <w:rFonts w:ascii="華康方圓體W7" w:eastAsia="華康方圓體W7"/>
              </w:rPr>
            </w:pPr>
          </w:p>
        </w:tc>
        <w:tc>
          <w:tcPr>
            <w:tcW w:w="2991" w:type="dxa"/>
            <w:gridSpan w:val="2"/>
            <w:tcBorders>
              <w:left w:val="single" w:sz="18" w:space="0" w:color="auto"/>
            </w:tcBorders>
          </w:tcPr>
          <w:p w:rsidR="00F93FFE" w:rsidRPr="00F93FFE" w:rsidRDefault="00F93FFE">
            <w:pPr>
              <w:widowControl/>
              <w:rPr>
                <w:rFonts w:ascii="標楷體" w:eastAsia="標楷體" w:hAnsi="標楷體"/>
              </w:rPr>
            </w:pPr>
            <w:r w:rsidRPr="00F93FFE">
              <w:rPr>
                <w:rFonts w:ascii="標楷體" w:eastAsia="標楷體" w:hAnsi="標楷體" w:hint="eastAsia"/>
              </w:rPr>
              <w:t>□24日野餐活動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:rsidR="00F93FFE" w:rsidRPr="00F93FFE" w:rsidRDefault="00F93FFE">
            <w:pPr>
              <w:widowControl/>
              <w:rPr>
                <w:rFonts w:ascii="標楷體" w:eastAsia="標楷體" w:hAnsi="標楷體"/>
              </w:rPr>
            </w:pPr>
            <w:r w:rsidRPr="00F93FFE">
              <w:rPr>
                <w:rFonts w:ascii="標楷體" w:eastAsia="標楷體" w:hAnsi="標楷體" w:hint="eastAsia"/>
              </w:rPr>
              <w:t>□25日三國</w:t>
            </w:r>
            <w:proofErr w:type="gramStart"/>
            <w:r w:rsidRPr="00F93FFE">
              <w:rPr>
                <w:rFonts w:ascii="標楷體" w:eastAsia="標楷體" w:hAnsi="標楷體" w:hint="eastAsia"/>
              </w:rPr>
              <w:t>殺桌遊</w:t>
            </w:r>
            <w:proofErr w:type="gramEnd"/>
            <w:r w:rsidRPr="00F93FFE">
              <w:rPr>
                <w:rFonts w:ascii="標楷體" w:eastAsia="標楷體" w:hAnsi="標楷體" w:hint="eastAsia"/>
              </w:rPr>
              <w:t>競賽</w:t>
            </w:r>
          </w:p>
        </w:tc>
      </w:tr>
      <w:tr w:rsidR="00F93FFE" w:rsidTr="00494D2A">
        <w:tc>
          <w:tcPr>
            <w:tcW w:w="2787" w:type="dxa"/>
            <w:gridSpan w:val="2"/>
            <w:vMerge/>
            <w:tcBorders>
              <w:right w:val="single" w:sz="18" w:space="0" w:color="auto"/>
            </w:tcBorders>
          </w:tcPr>
          <w:p w:rsidR="00F93FFE" w:rsidRDefault="00F93FFE">
            <w:pPr>
              <w:widowControl/>
              <w:rPr>
                <w:rFonts w:ascii="華康方圓體W7" w:eastAsia="華康方圓體W7"/>
              </w:rPr>
            </w:pPr>
          </w:p>
        </w:tc>
        <w:tc>
          <w:tcPr>
            <w:tcW w:w="2991" w:type="dxa"/>
            <w:gridSpan w:val="2"/>
            <w:tcBorders>
              <w:left w:val="single" w:sz="18" w:space="0" w:color="auto"/>
            </w:tcBorders>
          </w:tcPr>
          <w:p w:rsidR="00F93FFE" w:rsidRPr="00F93FFE" w:rsidRDefault="00F93FFE">
            <w:pPr>
              <w:widowControl/>
              <w:rPr>
                <w:rFonts w:ascii="標楷體" w:eastAsia="標楷體" w:hAnsi="標楷體"/>
              </w:rPr>
            </w:pPr>
            <w:r w:rsidRPr="00F93FFE">
              <w:rPr>
                <w:rFonts w:ascii="標楷體" w:eastAsia="標楷體" w:hAnsi="標楷體" w:hint="eastAsia"/>
              </w:rPr>
              <w:t>□29日數位活動</w:t>
            </w:r>
          </w:p>
        </w:tc>
        <w:tc>
          <w:tcPr>
            <w:tcW w:w="2587" w:type="dxa"/>
            <w:tcBorders>
              <w:right w:val="single" w:sz="18" w:space="0" w:color="auto"/>
            </w:tcBorders>
          </w:tcPr>
          <w:p w:rsidR="00F93FFE" w:rsidRPr="00F93FFE" w:rsidRDefault="00F93FFE">
            <w:pPr>
              <w:widowControl/>
              <w:rPr>
                <w:rFonts w:ascii="標楷體" w:eastAsia="標楷體" w:hAnsi="標楷體"/>
              </w:rPr>
            </w:pPr>
            <w:r w:rsidRPr="00F93FFE">
              <w:rPr>
                <w:rFonts w:ascii="標楷體" w:eastAsia="標楷體" w:hAnsi="標楷體" w:hint="eastAsia"/>
              </w:rPr>
              <w:t>□30日DIY</w:t>
            </w:r>
            <w:proofErr w:type="gramStart"/>
            <w:r w:rsidRPr="00F93FFE">
              <w:rPr>
                <w:rFonts w:ascii="標楷體" w:eastAsia="標楷體" w:hAnsi="標楷體" w:hint="eastAsia"/>
              </w:rPr>
              <w:t>迴力車</w:t>
            </w:r>
            <w:proofErr w:type="gramEnd"/>
          </w:p>
        </w:tc>
      </w:tr>
      <w:tr w:rsidR="00F93FFE" w:rsidTr="00494D2A">
        <w:tc>
          <w:tcPr>
            <w:tcW w:w="278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93FFE" w:rsidRDefault="00F93FFE">
            <w:pPr>
              <w:widowControl/>
              <w:rPr>
                <w:rFonts w:ascii="華康方圓體W7" w:eastAsia="華康方圓體W7"/>
              </w:rPr>
            </w:pPr>
          </w:p>
        </w:tc>
        <w:tc>
          <w:tcPr>
            <w:tcW w:w="299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93FFE" w:rsidRPr="00F93FFE" w:rsidRDefault="00F93FFE">
            <w:pPr>
              <w:widowControl/>
              <w:rPr>
                <w:rFonts w:ascii="標楷體" w:eastAsia="標楷體" w:hAnsi="標楷體"/>
              </w:rPr>
            </w:pPr>
            <w:r w:rsidRPr="00F93FFE">
              <w:rPr>
                <w:rFonts w:ascii="標楷體" w:eastAsia="標楷體" w:hAnsi="標楷體" w:hint="eastAsia"/>
              </w:rPr>
              <w:t>□31日</w:t>
            </w:r>
            <w:proofErr w:type="gramStart"/>
            <w:r w:rsidRPr="00F93FFE">
              <w:rPr>
                <w:rFonts w:ascii="標楷體" w:eastAsia="標楷體" w:hAnsi="標楷體" w:hint="eastAsia"/>
              </w:rPr>
              <w:t>松果苔球製作</w:t>
            </w:r>
            <w:proofErr w:type="gramEnd"/>
          </w:p>
        </w:tc>
        <w:tc>
          <w:tcPr>
            <w:tcW w:w="2587" w:type="dxa"/>
            <w:tcBorders>
              <w:bottom w:val="single" w:sz="18" w:space="0" w:color="auto"/>
              <w:right w:val="single" w:sz="18" w:space="0" w:color="auto"/>
            </w:tcBorders>
          </w:tcPr>
          <w:p w:rsidR="00F93FFE" w:rsidRPr="00F93FFE" w:rsidRDefault="00F93FFE">
            <w:pPr>
              <w:widowControl/>
              <w:rPr>
                <w:rFonts w:ascii="標楷體" w:eastAsia="標楷體" w:hAnsi="標楷體"/>
              </w:rPr>
            </w:pPr>
            <w:r w:rsidRPr="00F93FFE">
              <w:rPr>
                <w:rFonts w:ascii="標楷體" w:eastAsia="標楷體" w:hAnsi="標楷體" w:hint="eastAsia"/>
              </w:rPr>
              <w:t>□1日起司地瓜球</w:t>
            </w:r>
          </w:p>
        </w:tc>
      </w:tr>
      <w:tr w:rsidR="00494D2A" w:rsidTr="00494D2A">
        <w:tc>
          <w:tcPr>
            <w:tcW w:w="2787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494D2A" w:rsidRPr="00494D2A" w:rsidRDefault="00494D2A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請於左方</w:t>
            </w:r>
          </w:p>
          <w:p w:rsidR="00494D2A" w:rsidRDefault="00494D2A">
            <w:pPr>
              <w:widowControl/>
              <w:rPr>
                <w:rFonts w:ascii="華康方圓體W7" w:eastAsia="華康方圓體W7"/>
              </w:rPr>
            </w:pPr>
            <w:r w:rsidRPr="00494D2A">
              <w:rPr>
                <w:rFonts w:ascii="標楷體" w:eastAsia="標楷體" w:hAnsi="標楷體" w:hint="eastAsia"/>
              </w:rPr>
              <w:t>勾選欲參加之作業時間</w:t>
            </w:r>
          </w:p>
        </w:tc>
        <w:tc>
          <w:tcPr>
            <w:tcW w:w="29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94D2A" w:rsidRPr="00494D2A" w:rsidRDefault="00494D2A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□1月23日</w:t>
            </w:r>
          </w:p>
          <w:p w:rsidR="00494D2A" w:rsidRPr="00494D2A" w:rsidRDefault="00494D2A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上午1000-12000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D2A" w:rsidRPr="00494D2A" w:rsidRDefault="00494D2A" w:rsidP="00F93FFE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□1月25日</w:t>
            </w:r>
          </w:p>
          <w:p w:rsidR="00494D2A" w:rsidRPr="00494D2A" w:rsidRDefault="00494D2A" w:rsidP="00F93FFE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上午1000-12000</w:t>
            </w:r>
          </w:p>
        </w:tc>
      </w:tr>
      <w:tr w:rsidR="00494D2A" w:rsidTr="00494D2A">
        <w:tc>
          <w:tcPr>
            <w:tcW w:w="278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94D2A" w:rsidRDefault="00494D2A">
            <w:pPr>
              <w:widowControl/>
              <w:rPr>
                <w:rFonts w:ascii="華康方圓體W7" w:eastAsia="華康方圓體W7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94D2A" w:rsidRPr="00494D2A" w:rsidRDefault="00494D2A" w:rsidP="00F93FFE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□1月30日</w:t>
            </w:r>
          </w:p>
          <w:p w:rsidR="00494D2A" w:rsidRPr="00494D2A" w:rsidRDefault="00494D2A" w:rsidP="00F93FFE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上午1000-12000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4D2A" w:rsidRPr="00494D2A" w:rsidRDefault="00494D2A" w:rsidP="00F93FFE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□2月1日</w:t>
            </w:r>
          </w:p>
          <w:p w:rsidR="00494D2A" w:rsidRPr="00494D2A" w:rsidRDefault="00494D2A" w:rsidP="00F93FFE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上午1000-12000</w:t>
            </w:r>
          </w:p>
        </w:tc>
      </w:tr>
      <w:tr w:rsidR="00494D2A" w:rsidTr="00494D2A">
        <w:tc>
          <w:tcPr>
            <w:tcW w:w="8365" w:type="dxa"/>
            <w:gridSpan w:val="5"/>
            <w:tcBorders>
              <w:right w:val="single" w:sz="4" w:space="0" w:color="auto"/>
            </w:tcBorders>
          </w:tcPr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活動中會供應免費餐食，請於</w:t>
            </w:r>
            <w:proofErr w:type="gramStart"/>
            <w:r w:rsidRPr="00494D2A">
              <w:rPr>
                <w:rFonts w:ascii="標楷體" w:eastAsia="標楷體" w:hAnsi="標楷體" w:hint="eastAsia"/>
              </w:rPr>
              <w:t>下方勾</w:t>
            </w:r>
            <w:proofErr w:type="gramEnd"/>
            <w:r w:rsidRPr="00494D2A">
              <w:rPr>
                <w:rFonts w:ascii="標楷體" w:eastAsia="標楷體" w:hAnsi="標楷體" w:hint="eastAsia"/>
              </w:rPr>
              <w:t>選飲食習慣或會過敏的食物。</w:t>
            </w:r>
          </w:p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494D2A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494D2A">
              <w:rPr>
                <w:rFonts w:ascii="標楷體" w:eastAsia="標楷體" w:hAnsi="標楷體" w:hint="eastAsia"/>
              </w:rPr>
              <w:t xml:space="preserve"> □素食 □</w:t>
            </w:r>
            <w:proofErr w:type="gramStart"/>
            <w:r w:rsidRPr="00494D2A">
              <w:rPr>
                <w:rFonts w:ascii="標楷體" w:eastAsia="標楷體" w:hAnsi="標楷體" w:hint="eastAsia"/>
              </w:rPr>
              <w:t>不吃牛</w:t>
            </w:r>
            <w:proofErr w:type="gramEnd"/>
            <w:r w:rsidRPr="00494D2A">
              <w:rPr>
                <w:rFonts w:ascii="標楷體" w:eastAsia="標楷體" w:hAnsi="標楷體" w:hint="eastAsia"/>
              </w:rPr>
              <w:t xml:space="preserve"> □不吃豬</w:t>
            </w:r>
          </w:p>
          <w:p w:rsidR="00494D2A" w:rsidRPr="00494D2A" w:rsidRDefault="00494D2A" w:rsidP="00494D2A">
            <w:pPr>
              <w:widowControl/>
              <w:rPr>
                <w:rFonts w:ascii="標楷體" w:eastAsia="標楷體" w:hAnsi="標楷體"/>
              </w:rPr>
            </w:pPr>
            <w:r w:rsidRPr="00494D2A">
              <w:rPr>
                <w:rFonts w:ascii="標楷體" w:eastAsia="標楷體" w:hAnsi="標楷體" w:hint="eastAsia"/>
              </w:rPr>
              <w:t>□其他______________________________________________________________</w:t>
            </w:r>
          </w:p>
        </w:tc>
      </w:tr>
      <w:tr w:rsidR="00494D2A" w:rsidTr="00494D2A">
        <w:tc>
          <w:tcPr>
            <w:tcW w:w="8365" w:type="dxa"/>
            <w:gridSpan w:val="5"/>
            <w:tcBorders>
              <w:right w:val="single" w:sz="4" w:space="0" w:color="auto"/>
            </w:tcBorders>
          </w:tcPr>
          <w:p w:rsidR="00494D2A" w:rsidRDefault="00494D2A" w:rsidP="00494D2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活動過程中，本中心會進行攝錄影製作影像紀錄，並運用於非營利之活動展示與宣傳，同意子女</w:t>
            </w:r>
            <w:r w:rsidR="00AB2C6E">
              <w:rPr>
                <w:rFonts w:ascii="標楷體" w:eastAsia="標楷體" w:hAnsi="標楷體" w:hint="eastAsia"/>
              </w:rPr>
              <w:t>_________</w:t>
            </w:r>
            <w:r>
              <w:rPr>
                <w:rFonts w:ascii="標楷體" w:eastAsia="標楷體" w:hAnsi="標楷體" w:hint="eastAsia"/>
              </w:rPr>
              <w:t>於活動過程中之照片所有權為勵友中心公益使用。</w:t>
            </w:r>
          </w:p>
          <w:p w:rsidR="00494D2A" w:rsidRPr="00494D2A" w:rsidRDefault="00494D2A" w:rsidP="00494D2A">
            <w:pPr>
              <w:widowControl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家長簽名：_____________________。</w:t>
            </w:r>
          </w:p>
        </w:tc>
      </w:tr>
      <w:tr w:rsidR="00494D2A" w:rsidTr="00494D2A">
        <w:tc>
          <w:tcPr>
            <w:tcW w:w="836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3039" w:rsidRPr="00643039" w:rsidRDefault="00643039" w:rsidP="00643039">
            <w:pPr>
              <w:pStyle w:val="aa"/>
              <w:widowControl/>
              <w:numPr>
                <w:ilvl w:val="0"/>
                <w:numId w:val="13"/>
              </w:numPr>
              <w:ind w:leftChars="0" w:left="284" w:hanging="284"/>
              <w:rPr>
                <w:rFonts w:ascii="標楷體" w:eastAsia="標楷體" w:hAnsi="標楷體"/>
                <w:sz w:val="22"/>
                <w:szCs w:val="22"/>
              </w:rPr>
            </w:pPr>
            <w:r w:rsidRPr="00643039">
              <w:rPr>
                <w:rFonts w:ascii="標楷體" w:eastAsia="標楷體" w:hAnsi="標楷體" w:hint="eastAsia"/>
                <w:sz w:val="22"/>
                <w:szCs w:val="22"/>
              </w:rPr>
              <w:t>備註：</w:t>
            </w:r>
          </w:p>
          <w:p w:rsidR="00643039" w:rsidRPr="00643039" w:rsidRDefault="00643039" w:rsidP="00643039">
            <w:pPr>
              <w:pStyle w:val="aa"/>
              <w:widowControl/>
              <w:numPr>
                <w:ilvl w:val="0"/>
                <w:numId w:val="14"/>
              </w:numPr>
              <w:ind w:leftChars="0" w:left="56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某些課程時間可能會有所調動，以1/15公告資料為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43039" w:rsidRPr="00643039" w:rsidRDefault="00643039" w:rsidP="00643039">
            <w:pPr>
              <w:pStyle w:val="aa"/>
              <w:widowControl/>
              <w:numPr>
                <w:ilvl w:val="0"/>
                <w:numId w:val="14"/>
              </w:numPr>
              <w:ind w:leftChars="0" w:left="567" w:hanging="42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若參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與作業時間則會供應午餐。</w:t>
            </w:r>
          </w:p>
          <w:p w:rsidR="00643039" w:rsidRPr="00643039" w:rsidRDefault="00643039" w:rsidP="00643039">
            <w:pPr>
              <w:pStyle w:val="aa"/>
              <w:widowControl/>
              <w:numPr>
                <w:ilvl w:val="0"/>
                <w:numId w:val="14"/>
              </w:numPr>
              <w:ind w:leftChars="0" w:left="56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31日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松果苔球製作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難度較高，每人僅一份材料，若失敗無法另提供材料，亦不接受自費材料喔！</w:t>
            </w:r>
          </w:p>
          <w:p w:rsidR="00643039" w:rsidRPr="00643039" w:rsidRDefault="00643039" w:rsidP="00EF7816">
            <w:pPr>
              <w:pStyle w:val="aa"/>
              <w:widowControl/>
              <w:numPr>
                <w:ilvl w:val="0"/>
                <w:numId w:val="14"/>
              </w:numPr>
              <w:ind w:leftChars="0" w:left="56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若無重大緊急要事請勿任意請假</w:t>
            </w:r>
            <w:r w:rsidR="00EF7816">
              <w:rPr>
                <w:rFonts w:ascii="標楷體" w:eastAsia="標楷體" w:hAnsi="標楷體" w:hint="eastAsia"/>
                <w:sz w:val="22"/>
                <w:szCs w:val="22"/>
              </w:rPr>
              <w:t>，如需請假請由家長來電！</w:t>
            </w:r>
          </w:p>
        </w:tc>
      </w:tr>
    </w:tbl>
    <w:p w:rsidR="00D15BF0" w:rsidRDefault="00D15BF0">
      <w:pPr>
        <w:widowControl/>
        <w:rPr>
          <w:rFonts w:ascii="華康方圓體W7" w:eastAsia="華康方圓體W7"/>
        </w:rPr>
      </w:pPr>
    </w:p>
    <w:p w:rsidR="008648DF" w:rsidRPr="008648DF" w:rsidRDefault="008648DF" w:rsidP="008648DF">
      <w:pPr>
        <w:jc w:val="center"/>
        <w:rPr>
          <w:rFonts w:ascii="華康方圓體W7" w:eastAsia="華康方圓體W7"/>
        </w:rPr>
      </w:pPr>
    </w:p>
    <w:sectPr w:rsidR="008648DF" w:rsidRPr="008648D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1C" w:rsidRDefault="0068791C" w:rsidP="007A2D8D">
      <w:r>
        <w:separator/>
      </w:r>
    </w:p>
  </w:endnote>
  <w:endnote w:type="continuationSeparator" w:id="0">
    <w:p w:rsidR="0068791C" w:rsidRDefault="0068791C" w:rsidP="007A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兒風體W4">
    <w:altName w:val="Arial Unicode MS"/>
    <w:charset w:val="88"/>
    <w:family w:val="swiss"/>
    <w:pitch w:val="variable"/>
    <w:sig w:usb0="00000000" w:usb1="28CFFCF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華康方圓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1C" w:rsidRDefault="0068791C" w:rsidP="007A2D8D">
      <w:r>
        <w:separator/>
      </w:r>
    </w:p>
  </w:footnote>
  <w:footnote w:type="continuationSeparator" w:id="0">
    <w:p w:rsidR="0068791C" w:rsidRDefault="0068791C" w:rsidP="007A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24" w:rsidRDefault="007C47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-875665</wp:posOffset>
              </wp:positionH>
              <wp:positionV relativeFrom="paragraph">
                <wp:posOffset>-402590</wp:posOffset>
              </wp:positionV>
              <wp:extent cx="916305" cy="681355"/>
              <wp:effectExtent l="635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681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E24" w:rsidRDefault="007C47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425" cy="586740"/>
                                <wp:effectExtent l="0" t="0" r="9525" b="3810"/>
                                <wp:docPr id="9" name="圖片 9" descr="LOGO(無地點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LOGO(無地點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8.95pt;margin-top:-31.7pt;width:72.15pt;height:53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" filled="f" stroked="f">
              <v:textbox style="mso-fit-shape-to-text:t">
                <w:txbxContent>
                  <w:p w:rsidR="00BF7E24" w:rsidRDefault="007C4772">
                    <w:r>
                      <w:rPr>
                        <w:noProof/>
                        <w:lang w:bidi="sa-IN"/>
                      </w:rPr>
                      <w:drawing>
                        <wp:inline distT="0" distB="0" distL="0" distR="0">
                          <wp:extent cx="733425" cy="586740"/>
                          <wp:effectExtent l="0" t="0" r="9525" b="3810"/>
                          <wp:docPr id="9" name="圖片 9" descr="LOGO(無地點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LOGO(無地點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-454025</wp:posOffset>
              </wp:positionV>
              <wp:extent cx="1483995" cy="775970"/>
              <wp:effectExtent l="76200" t="38100" r="97155" b="119380"/>
              <wp:wrapNone/>
              <wp:docPr id="1" name="圓角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83995" cy="775970"/>
                      </a:xfrm>
                      <a:prstGeom prst="roundRect">
                        <a:avLst/>
                      </a:prstGeom>
                      <a:solidFill>
                        <a:srgbClr val="4BACC6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圓角矩形 1" o:spid="_x0000_s1026" style="position:absolute;margin-left:-98.85pt;margin-top:-35.75pt;width:116.85pt;height: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" fillcolor="#93cddd" stroked="f">
              <v:shadow on="t" color="black" opacity="22937f" origin=",.5" offset="0,.63889mm"/>
              <v:path arrowok="t"/>
            </v:roundrect>
          </w:pict>
        </mc:Fallback>
      </mc:AlternateContent>
    </w:r>
  </w:p>
  <w:p w:rsidR="00BF7E24" w:rsidRDefault="00BF7E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675"/>
    <w:multiLevelType w:val="hybridMultilevel"/>
    <w:tmpl w:val="F03CEC7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AF03DD"/>
    <w:multiLevelType w:val="hybridMultilevel"/>
    <w:tmpl w:val="B4162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B8598D"/>
    <w:multiLevelType w:val="hybridMultilevel"/>
    <w:tmpl w:val="87D8CB3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8972EF"/>
    <w:multiLevelType w:val="hybridMultilevel"/>
    <w:tmpl w:val="DCF2A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63B00"/>
    <w:multiLevelType w:val="hybridMultilevel"/>
    <w:tmpl w:val="6F00D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C549C"/>
    <w:multiLevelType w:val="hybridMultilevel"/>
    <w:tmpl w:val="4E769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EA7237"/>
    <w:multiLevelType w:val="hybridMultilevel"/>
    <w:tmpl w:val="DCF2A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C654E8"/>
    <w:multiLevelType w:val="hybridMultilevel"/>
    <w:tmpl w:val="FE7EB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5F53BD"/>
    <w:multiLevelType w:val="hybridMultilevel"/>
    <w:tmpl w:val="146A7ED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2D10513"/>
    <w:multiLevelType w:val="hybridMultilevel"/>
    <w:tmpl w:val="C8CCDBE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3049EC"/>
    <w:multiLevelType w:val="hybridMultilevel"/>
    <w:tmpl w:val="14901674"/>
    <w:lvl w:ilvl="0" w:tplc="EBD8427E">
      <w:start w:val="1"/>
      <w:numFmt w:val="decimal"/>
      <w:lvlText w:val="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4B14732"/>
    <w:multiLevelType w:val="hybridMultilevel"/>
    <w:tmpl w:val="0EDC4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D07854"/>
    <w:multiLevelType w:val="hybridMultilevel"/>
    <w:tmpl w:val="0EC0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B4A083F"/>
    <w:multiLevelType w:val="hybridMultilevel"/>
    <w:tmpl w:val="10109F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7C"/>
    <w:rsid w:val="00007E30"/>
    <w:rsid w:val="00126A44"/>
    <w:rsid w:val="00186E63"/>
    <w:rsid w:val="001F237C"/>
    <w:rsid w:val="002A4D1D"/>
    <w:rsid w:val="00494D2A"/>
    <w:rsid w:val="0051377D"/>
    <w:rsid w:val="0055002C"/>
    <w:rsid w:val="00643039"/>
    <w:rsid w:val="0068791C"/>
    <w:rsid w:val="007A2D8D"/>
    <w:rsid w:val="007C4772"/>
    <w:rsid w:val="008648DF"/>
    <w:rsid w:val="00A76EB3"/>
    <w:rsid w:val="00AB2C6E"/>
    <w:rsid w:val="00BB4F02"/>
    <w:rsid w:val="00BF7E24"/>
    <w:rsid w:val="00C32BB1"/>
    <w:rsid w:val="00C65DA5"/>
    <w:rsid w:val="00C72397"/>
    <w:rsid w:val="00D02623"/>
    <w:rsid w:val="00D1310D"/>
    <w:rsid w:val="00D15BF0"/>
    <w:rsid w:val="00E4248D"/>
    <w:rsid w:val="00EF7816"/>
    <w:rsid w:val="00F57948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2D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2D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2D8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A2D8D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B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37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2D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2D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2D8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A2D8D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B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37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4920;&#26684;\&#24037;&#20316;\&#27963;&#21205;\&#27963;&#21205;&#20225;&#30059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活動企畫書</Template>
  <TotalTime>15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2018-12-19T06:00:00Z</dcterms:created>
  <dcterms:modified xsi:type="dcterms:W3CDTF">2018-12-20T07:44:00Z</dcterms:modified>
</cp:coreProperties>
</file>